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9C" w:rsidRDefault="001E06BF" w:rsidP="00545D9C">
      <w:pPr>
        <w:pStyle w:val="KeinLeerraum"/>
      </w:pPr>
      <w:r>
        <w:rPr>
          <w:rFonts w:ascii="FormataBQ-Light" w:hAnsi="FormataBQ-Light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5715</wp:posOffset>
            </wp:positionV>
            <wp:extent cx="1177200" cy="727200"/>
            <wp:effectExtent l="0" t="0" r="4445" b="0"/>
            <wp:wrapNone/>
            <wp:docPr id="1" name="Grafik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D9C">
        <w:tab/>
      </w:r>
      <w:r w:rsidR="00545D9C">
        <w:tab/>
      </w:r>
      <w:r w:rsidR="00545D9C">
        <w:tab/>
      </w:r>
      <w:r w:rsidR="00545D9C">
        <w:tab/>
      </w:r>
      <w:r w:rsidR="00545D9C">
        <w:tab/>
      </w:r>
      <w:r w:rsidR="00545D9C">
        <w:tab/>
      </w:r>
      <w:r w:rsidR="00545D9C">
        <w:tab/>
      </w:r>
      <w:r w:rsidR="00545D9C">
        <w:tab/>
      </w:r>
      <w:r w:rsidR="00545D9C">
        <w:tab/>
      </w:r>
    </w:p>
    <w:p w:rsidR="0037180F" w:rsidRPr="001E06BF" w:rsidRDefault="00545D9C" w:rsidP="001E06BF">
      <w:pPr>
        <w:pStyle w:val="KeinLeerraum"/>
        <w:jc w:val="center"/>
        <w:rPr>
          <w:b/>
          <w:sz w:val="40"/>
          <w:szCs w:val="40"/>
          <w:u w:val="single"/>
        </w:rPr>
      </w:pPr>
      <w:r w:rsidRPr="001E06BF">
        <w:rPr>
          <w:b/>
          <w:sz w:val="40"/>
          <w:szCs w:val="40"/>
          <w:u w:val="single"/>
        </w:rPr>
        <w:t>Antrag zur Freistellung vom</w:t>
      </w:r>
    </w:p>
    <w:p w:rsidR="00545D9C" w:rsidRPr="001E06BF" w:rsidRDefault="00545D9C" w:rsidP="001E06BF">
      <w:pPr>
        <w:pStyle w:val="KeinLeerraum"/>
        <w:jc w:val="center"/>
        <w:rPr>
          <w:b/>
          <w:sz w:val="40"/>
          <w:szCs w:val="40"/>
          <w:u w:val="single"/>
        </w:rPr>
      </w:pPr>
      <w:r w:rsidRPr="001E06BF">
        <w:rPr>
          <w:b/>
          <w:sz w:val="40"/>
          <w:szCs w:val="40"/>
          <w:u w:val="single"/>
        </w:rPr>
        <w:t>Verwendungsverbot</w:t>
      </w:r>
    </w:p>
    <w:p w:rsidR="00545D9C" w:rsidRPr="00545D9C" w:rsidRDefault="00545D9C" w:rsidP="00545D9C">
      <w:pPr>
        <w:pStyle w:val="KeinLeerraum"/>
        <w:jc w:val="center"/>
        <w:rPr>
          <w:sz w:val="36"/>
          <w:szCs w:val="36"/>
        </w:rPr>
      </w:pPr>
      <w:r w:rsidRPr="00545D9C">
        <w:rPr>
          <w:sz w:val="36"/>
          <w:szCs w:val="36"/>
        </w:rPr>
        <w:t>(Feuerwerk Ausnahmegenehmigung)</w:t>
      </w:r>
    </w:p>
    <w:p w:rsidR="00545D9C" w:rsidRDefault="00545D9C" w:rsidP="00545D9C">
      <w:pPr>
        <w:pStyle w:val="KeinLeerraum"/>
        <w:jc w:val="center"/>
      </w:pPr>
      <w:r>
        <w:t>Für die Verwendung von Feuerwerkskörpern der Klasse II bzw. Kategorie 2</w:t>
      </w:r>
    </w:p>
    <w:p w:rsidR="00545D9C" w:rsidRDefault="00545D9C" w:rsidP="00545D9C">
      <w:pPr>
        <w:pStyle w:val="KeinLeerraum"/>
        <w:jc w:val="center"/>
      </w:pPr>
      <w:r>
        <w:t xml:space="preserve">für ein privates Feuerwerk nach § 24 Abs. 1 der 1. </w:t>
      </w:r>
      <w:proofErr w:type="spellStart"/>
      <w:r>
        <w:t>SprengV</w:t>
      </w:r>
      <w:proofErr w:type="spellEnd"/>
      <w:r>
        <w:t>.</w:t>
      </w:r>
    </w:p>
    <w:p w:rsidR="00545D9C" w:rsidRDefault="00545D9C" w:rsidP="00545D9C">
      <w:pPr>
        <w:pStyle w:val="KeinLeerraum"/>
      </w:pPr>
      <w:bookmarkStart w:id="0" w:name="_GoBack"/>
      <w:bookmarkEnd w:id="0"/>
    </w:p>
    <w:p w:rsidR="00545D9C" w:rsidRPr="00314FC2" w:rsidRDefault="00545D9C" w:rsidP="00545D9C">
      <w:pPr>
        <w:pStyle w:val="KeinLeerraum"/>
        <w:rPr>
          <w:sz w:val="16"/>
          <w:szCs w:val="16"/>
        </w:rPr>
      </w:pPr>
    </w:p>
    <w:p w:rsidR="00545D9C" w:rsidRPr="001E06BF" w:rsidRDefault="00314FC2" w:rsidP="00545D9C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 xml:space="preserve">Ordnungsamt </w:t>
      </w:r>
      <w:r w:rsidR="00545D9C" w:rsidRPr="00545D9C">
        <w:rPr>
          <w:sz w:val="24"/>
          <w:szCs w:val="24"/>
        </w:rPr>
        <w:t xml:space="preserve">der Kreisstadt Lauterbach </w:t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 w:rsidRPr="001E06BF">
        <w:rPr>
          <w:sz w:val="20"/>
          <w:szCs w:val="20"/>
        </w:rPr>
        <w:t>ordnungsamt@lauterbach-hessen.de</w:t>
      </w:r>
    </w:p>
    <w:p w:rsidR="00314FC2" w:rsidRDefault="00314FC2" w:rsidP="00314FC2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545D9C" w:rsidRPr="00314FC2" w:rsidRDefault="00545D9C" w:rsidP="00545D9C">
      <w:pPr>
        <w:pStyle w:val="KeinLeerraum"/>
      </w:pPr>
      <w:r w:rsidRPr="00545D9C">
        <w:rPr>
          <w:sz w:val="16"/>
          <w:szCs w:val="16"/>
        </w:rPr>
        <w:t>Stadt/Gemeinde</w:t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  <w:t>E-Mail</w:t>
      </w:r>
    </w:p>
    <w:p w:rsidR="00545D9C" w:rsidRPr="00314FC2" w:rsidRDefault="00545D9C" w:rsidP="00545D9C">
      <w:pPr>
        <w:pStyle w:val="KeinLeerraum"/>
        <w:rPr>
          <w:sz w:val="16"/>
          <w:szCs w:val="16"/>
        </w:rPr>
      </w:pPr>
    </w:p>
    <w:p w:rsidR="00545D9C" w:rsidRPr="00545D9C" w:rsidRDefault="00545D9C" w:rsidP="00545D9C">
      <w:pPr>
        <w:pStyle w:val="KeinLeerraum"/>
        <w:rPr>
          <w:sz w:val="24"/>
          <w:szCs w:val="24"/>
        </w:rPr>
      </w:pPr>
      <w:r w:rsidRPr="00545D9C">
        <w:rPr>
          <w:sz w:val="24"/>
          <w:szCs w:val="24"/>
        </w:rPr>
        <w:t>Marktplatz 14</w:t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</w:r>
      <w:r w:rsidR="001E06BF">
        <w:rPr>
          <w:sz w:val="24"/>
          <w:szCs w:val="24"/>
        </w:rPr>
        <w:tab/>
        <w:t>06641/184-189 oder 184-128</w:t>
      </w:r>
    </w:p>
    <w:p w:rsidR="00545D9C" w:rsidRDefault="00545D9C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545D9C" w:rsidRDefault="00545D9C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Straße, Hausnummer</w:t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</w:r>
      <w:r w:rsidR="001E06BF">
        <w:rPr>
          <w:sz w:val="16"/>
          <w:szCs w:val="16"/>
        </w:rPr>
        <w:tab/>
        <w:t>Telefon</w:t>
      </w:r>
    </w:p>
    <w:p w:rsidR="00314FC2" w:rsidRDefault="00314FC2" w:rsidP="00545D9C">
      <w:pPr>
        <w:pStyle w:val="KeinLeerraum"/>
        <w:rPr>
          <w:sz w:val="16"/>
          <w:szCs w:val="16"/>
        </w:rPr>
      </w:pPr>
    </w:p>
    <w:p w:rsidR="00314FC2" w:rsidRPr="00314FC2" w:rsidRDefault="00314FC2" w:rsidP="00545D9C">
      <w:pPr>
        <w:pStyle w:val="KeinLeerraum"/>
        <w:rPr>
          <w:sz w:val="24"/>
          <w:szCs w:val="24"/>
        </w:rPr>
      </w:pPr>
      <w:r w:rsidRPr="00314FC2">
        <w:rPr>
          <w:sz w:val="24"/>
          <w:szCs w:val="24"/>
        </w:rPr>
        <w:t>36341 Lauterbach</w:t>
      </w: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PLZ, Ort</w:t>
      </w:r>
    </w:p>
    <w:p w:rsidR="00314FC2" w:rsidRDefault="00314FC2" w:rsidP="00545D9C">
      <w:pPr>
        <w:pStyle w:val="KeinLeerraum"/>
        <w:rPr>
          <w:sz w:val="16"/>
          <w:szCs w:val="16"/>
        </w:rPr>
      </w:pPr>
    </w:p>
    <w:p w:rsidR="00314FC2" w:rsidRPr="001E06BF" w:rsidRDefault="00314FC2" w:rsidP="00545D9C">
      <w:pPr>
        <w:pStyle w:val="KeinLeerraum"/>
        <w:rPr>
          <w:b/>
          <w:sz w:val="28"/>
          <w:szCs w:val="28"/>
        </w:rPr>
      </w:pPr>
      <w:r w:rsidRPr="001E06BF">
        <w:rPr>
          <w:b/>
          <w:sz w:val="28"/>
          <w:szCs w:val="28"/>
        </w:rPr>
        <w:t>Antragsteller</w:t>
      </w:r>
    </w:p>
    <w:p w:rsidR="00314FC2" w:rsidRDefault="00314FC2" w:rsidP="00545D9C">
      <w:pPr>
        <w:pStyle w:val="KeinLeerraum"/>
        <w:rPr>
          <w:sz w:val="16"/>
          <w:szCs w:val="16"/>
        </w:rPr>
      </w:pP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Name, 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Geburtsdatum</w:t>
      </w:r>
    </w:p>
    <w:p w:rsidR="00314FC2" w:rsidRDefault="00314FC2" w:rsidP="00545D9C">
      <w:pPr>
        <w:pStyle w:val="KeinLeerraum"/>
        <w:rPr>
          <w:sz w:val="16"/>
          <w:szCs w:val="16"/>
        </w:rPr>
      </w:pP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Straße, Hausnummer</w:t>
      </w:r>
    </w:p>
    <w:p w:rsidR="00314FC2" w:rsidRDefault="00314FC2" w:rsidP="00545D9C">
      <w:pPr>
        <w:pStyle w:val="KeinLeerraum"/>
        <w:rPr>
          <w:sz w:val="16"/>
          <w:szCs w:val="16"/>
        </w:rPr>
      </w:pP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PLZ,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Telefon</w:t>
      </w:r>
    </w:p>
    <w:p w:rsidR="00314FC2" w:rsidRDefault="00314FC2" w:rsidP="00545D9C">
      <w:pPr>
        <w:pStyle w:val="KeinLeerraum"/>
        <w:rPr>
          <w:sz w:val="16"/>
          <w:szCs w:val="16"/>
        </w:rPr>
      </w:pPr>
    </w:p>
    <w:p w:rsidR="00314FC2" w:rsidRPr="001E06BF" w:rsidRDefault="00314FC2" w:rsidP="00545D9C">
      <w:pPr>
        <w:pStyle w:val="KeinLeerraum"/>
        <w:rPr>
          <w:b/>
          <w:sz w:val="24"/>
          <w:szCs w:val="24"/>
        </w:rPr>
      </w:pPr>
      <w:r w:rsidRPr="001E06BF">
        <w:rPr>
          <w:b/>
          <w:sz w:val="24"/>
          <w:szCs w:val="24"/>
        </w:rPr>
        <w:t xml:space="preserve">Ich beantrage/Wir beantragen die </w:t>
      </w:r>
      <w:proofErr w:type="spellStart"/>
      <w:r w:rsidRPr="001E06BF">
        <w:rPr>
          <w:b/>
          <w:sz w:val="24"/>
          <w:szCs w:val="24"/>
        </w:rPr>
        <w:t>Feistellung</w:t>
      </w:r>
      <w:proofErr w:type="spellEnd"/>
      <w:r w:rsidRPr="001E06BF">
        <w:rPr>
          <w:b/>
          <w:sz w:val="24"/>
          <w:szCs w:val="24"/>
        </w:rPr>
        <w:t xml:space="preserve"> vom Verwendungsverbot nach § 24 Absatz 1 der 1. </w:t>
      </w:r>
      <w:proofErr w:type="spellStart"/>
      <w:r w:rsidRPr="001E06BF">
        <w:rPr>
          <w:b/>
          <w:sz w:val="24"/>
          <w:szCs w:val="24"/>
        </w:rPr>
        <w:t>SprengV</w:t>
      </w:r>
      <w:proofErr w:type="spellEnd"/>
      <w:r w:rsidRPr="001E06BF">
        <w:rPr>
          <w:b/>
          <w:sz w:val="24"/>
          <w:szCs w:val="24"/>
        </w:rPr>
        <w:t>.</w:t>
      </w:r>
    </w:p>
    <w:p w:rsidR="00314FC2" w:rsidRPr="001E06BF" w:rsidRDefault="00314FC2" w:rsidP="00545D9C">
      <w:pPr>
        <w:pStyle w:val="KeinLeerraum"/>
        <w:rPr>
          <w:b/>
          <w:sz w:val="24"/>
          <w:szCs w:val="24"/>
        </w:rPr>
      </w:pPr>
    </w:p>
    <w:p w:rsidR="00314FC2" w:rsidRPr="001E06BF" w:rsidRDefault="00314FC2" w:rsidP="00545D9C">
      <w:pPr>
        <w:pStyle w:val="KeinLeerraum"/>
        <w:rPr>
          <w:b/>
          <w:sz w:val="24"/>
          <w:szCs w:val="24"/>
        </w:rPr>
      </w:pPr>
      <w:r w:rsidRPr="001E06BF">
        <w:rPr>
          <w:b/>
          <w:sz w:val="24"/>
          <w:szCs w:val="24"/>
        </w:rPr>
        <w:t xml:space="preserve">Außerdem beantragen wir die Erlaubnis zum Kauf von Feuerwerkskörpern der oben genannten Klasse/Kategorie (Batteriefeuerwerk, Sonnen, Fontänen, Raketen etc.) notwendige Ausnahmegenehmigung gemäß § 24 (!) der 1. </w:t>
      </w:r>
      <w:proofErr w:type="spellStart"/>
      <w:r w:rsidRPr="001E06BF">
        <w:rPr>
          <w:b/>
          <w:sz w:val="24"/>
          <w:szCs w:val="24"/>
        </w:rPr>
        <w:t>SprengV</w:t>
      </w:r>
      <w:proofErr w:type="spellEnd"/>
      <w:r w:rsidRPr="001E06BF">
        <w:rPr>
          <w:b/>
          <w:sz w:val="24"/>
          <w:szCs w:val="24"/>
        </w:rPr>
        <w:t xml:space="preserve"> (siehe hierzu § 21 (1)).</w:t>
      </w:r>
    </w:p>
    <w:p w:rsidR="00314FC2" w:rsidRPr="001E06BF" w:rsidRDefault="00314FC2" w:rsidP="00545D9C">
      <w:pPr>
        <w:pStyle w:val="KeinLeerraum"/>
        <w:rPr>
          <w:b/>
          <w:sz w:val="24"/>
          <w:szCs w:val="24"/>
        </w:rPr>
      </w:pPr>
    </w:p>
    <w:p w:rsidR="00314FC2" w:rsidRPr="001E06BF" w:rsidRDefault="00314FC2" w:rsidP="00545D9C">
      <w:pPr>
        <w:pStyle w:val="KeinLeerraum"/>
        <w:rPr>
          <w:b/>
          <w:sz w:val="24"/>
          <w:szCs w:val="24"/>
        </w:rPr>
      </w:pPr>
      <w:r w:rsidRPr="001E06BF">
        <w:rPr>
          <w:b/>
          <w:sz w:val="24"/>
          <w:szCs w:val="24"/>
        </w:rPr>
        <w:t xml:space="preserve">Ich versichere/Wir versichern, dass das Abbrennen des Kleinfeuerwerks nicht in der Nähe von Anlagen und Gebäuden stattfindet, die in § 24 der 1. </w:t>
      </w:r>
      <w:proofErr w:type="spellStart"/>
      <w:r w:rsidRPr="001E06BF">
        <w:rPr>
          <w:b/>
          <w:sz w:val="24"/>
          <w:szCs w:val="24"/>
        </w:rPr>
        <w:t>SprengV</w:t>
      </w:r>
      <w:proofErr w:type="spellEnd"/>
      <w:r w:rsidRPr="001E06BF">
        <w:rPr>
          <w:b/>
          <w:sz w:val="24"/>
          <w:szCs w:val="24"/>
        </w:rPr>
        <w:t xml:space="preserve"> als besonders schützenswert genannt sind. </w:t>
      </w:r>
    </w:p>
    <w:p w:rsidR="00314FC2" w:rsidRPr="001E06BF" w:rsidRDefault="00314FC2" w:rsidP="00545D9C">
      <w:pPr>
        <w:pStyle w:val="KeinLeerraum"/>
        <w:rPr>
          <w:b/>
          <w:sz w:val="24"/>
          <w:szCs w:val="24"/>
        </w:rPr>
      </w:pPr>
    </w:p>
    <w:p w:rsidR="001E06BF" w:rsidRPr="001E06BF" w:rsidRDefault="001E06BF" w:rsidP="00545D9C">
      <w:pPr>
        <w:pStyle w:val="KeinLeerraum"/>
        <w:rPr>
          <w:sz w:val="24"/>
          <w:szCs w:val="24"/>
        </w:rPr>
      </w:pPr>
    </w:p>
    <w:p w:rsidR="00314FC2" w:rsidRPr="001E06BF" w:rsidRDefault="00314FC2" w:rsidP="00545D9C">
      <w:pPr>
        <w:pStyle w:val="KeinLeerraum"/>
        <w:rPr>
          <w:sz w:val="20"/>
          <w:szCs w:val="20"/>
        </w:rPr>
      </w:pPr>
      <w:r w:rsidRPr="001E06BF">
        <w:rPr>
          <w:sz w:val="20"/>
          <w:szCs w:val="20"/>
        </w:rPr>
        <w:t>Datum des Feu</w:t>
      </w:r>
      <w:r w:rsidR="001E06BF" w:rsidRPr="001E06BF">
        <w:rPr>
          <w:sz w:val="20"/>
          <w:szCs w:val="20"/>
        </w:rPr>
        <w:t>er</w:t>
      </w:r>
      <w:r w:rsidRPr="001E06BF">
        <w:rPr>
          <w:sz w:val="20"/>
          <w:szCs w:val="20"/>
        </w:rPr>
        <w:t>werks:</w:t>
      </w:r>
    </w:p>
    <w:p w:rsidR="00314FC2" w:rsidRDefault="00314FC2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___________________________________________________________________________________________________________________________________ </w:t>
      </w:r>
    </w:p>
    <w:p w:rsidR="001E06BF" w:rsidRDefault="001E06BF" w:rsidP="00545D9C">
      <w:pPr>
        <w:pStyle w:val="KeinLeerraum"/>
        <w:rPr>
          <w:sz w:val="16"/>
          <w:szCs w:val="16"/>
        </w:rPr>
      </w:pPr>
    </w:p>
    <w:p w:rsidR="001E06BF" w:rsidRPr="001E06BF" w:rsidRDefault="001E06BF" w:rsidP="00545D9C">
      <w:pPr>
        <w:pStyle w:val="KeinLeerraum"/>
        <w:rPr>
          <w:sz w:val="20"/>
          <w:szCs w:val="20"/>
        </w:rPr>
      </w:pPr>
      <w:r w:rsidRPr="001E06BF">
        <w:rPr>
          <w:sz w:val="20"/>
          <w:szCs w:val="20"/>
        </w:rPr>
        <w:t>Begründung (Anlass):</w:t>
      </w:r>
    </w:p>
    <w:p w:rsidR="001E06BF" w:rsidRDefault="001E06BF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1E06BF" w:rsidRDefault="001E06BF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(z. B. Hochzeit, Geburtstag, Firmenfeier etc.)</w:t>
      </w:r>
    </w:p>
    <w:p w:rsidR="001E06BF" w:rsidRDefault="001E06BF" w:rsidP="00545D9C">
      <w:pPr>
        <w:pStyle w:val="KeinLeerraum"/>
        <w:rPr>
          <w:sz w:val="16"/>
          <w:szCs w:val="16"/>
        </w:rPr>
      </w:pPr>
    </w:p>
    <w:p w:rsidR="001E06BF" w:rsidRPr="001E06BF" w:rsidRDefault="001E06BF" w:rsidP="00545D9C">
      <w:pPr>
        <w:pStyle w:val="KeinLeerraum"/>
        <w:rPr>
          <w:sz w:val="20"/>
          <w:szCs w:val="20"/>
        </w:rPr>
      </w:pPr>
      <w:r w:rsidRPr="001E06BF">
        <w:rPr>
          <w:sz w:val="20"/>
          <w:szCs w:val="20"/>
        </w:rPr>
        <w:t>Veranstaltungsort:</w:t>
      </w:r>
    </w:p>
    <w:p w:rsidR="001E06BF" w:rsidRDefault="001E06BF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1E06BF" w:rsidRDefault="001E06BF" w:rsidP="00545D9C">
      <w:pPr>
        <w:pStyle w:val="KeinLeerraum"/>
        <w:rPr>
          <w:sz w:val="16"/>
          <w:szCs w:val="16"/>
        </w:rPr>
      </w:pPr>
    </w:p>
    <w:p w:rsidR="001E06BF" w:rsidRDefault="001E06BF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1E06BF" w:rsidRDefault="001E06BF" w:rsidP="00545D9C">
      <w:pPr>
        <w:pStyle w:val="KeinLeerraum"/>
        <w:rPr>
          <w:sz w:val="16"/>
          <w:szCs w:val="16"/>
        </w:rPr>
      </w:pPr>
    </w:p>
    <w:p w:rsidR="001E06BF" w:rsidRPr="001E06BF" w:rsidRDefault="001E06BF" w:rsidP="00545D9C">
      <w:pPr>
        <w:pStyle w:val="KeinLeerraum"/>
        <w:rPr>
          <w:sz w:val="20"/>
          <w:szCs w:val="20"/>
        </w:rPr>
      </w:pPr>
      <w:r w:rsidRPr="001E06BF">
        <w:rPr>
          <w:sz w:val="20"/>
          <w:szCs w:val="20"/>
        </w:rPr>
        <w:t>Verantwortliche Person:</w:t>
      </w:r>
    </w:p>
    <w:p w:rsidR="001E06BF" w:rsidRDefault="001E06BF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1E06BF" w:rsidRDefault="001E06BF" w:rsidP="00545D9C">
      <w:pPr>
        <w:pStyle w:val="KeinLeerraum"/>
        <w:rPr>
          <w:sz w:val="16"/>
          <w:szCs w:val="16"/>
        </w:rPr>
      </w:pPr>
    </w:p>
    <w:p w:rsidR="001E06BF" w:rsidRDefault="001E06BF" w:rsidP="00545D9C">
      <w:pPr>
        <w:pStyle w:val="KeinLeerraum"/>
        <w:rPr>
          <w:sz w:val="16"/>
          <w:szCs w:val="16"/>
        </w:rPr>
      </w:pPr>
    </w:p>
    <w:p w:rsidR="001E06BF" w:rsidRDefault="001E06BF" w:rsidP="00545D9C">
      <w:pPr>
        <w:pStyle w:val="KeinLeerraum"/>
        <w:rPr>
          <w:sz w:val="16"/>
          <w:szCs w:val="16"/>
        </w:rPr>
      </w:pPr>
    </w:p>
    <w:p w:rsidR="001E06BF" w:rsidRDefault="001E06BF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</w:t>
      </w:r>
    </w:p>
    <w:p w:rsidR="001E06BF" w:rsidRPr="00545D9C" w:rsidRDefault="001E06BF" w:rsidP="00545D9C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des Antragsstellers</w:t>
      </w:r>
    </w:p>
    <w:sectPr w:rsidR="001E06BF" w:rsidRPr="00545D9C" w:rsidSect="00545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Ligh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9C"/>
    <w:rsid w:val="001E06BF"/>
    <w:rsid w:val="00314FC2"/>
    <w:rsid w:val="0037180F"/>
    <w:rsid w:val="00545D9C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018C"/>
  <w15:chartTrackingRefBased/>
  <w15:docId w15:val="{59DAFDB4-B4AE-4D97-A07E-1D15180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5D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C3505E2C.dotm</Template>
  <TotalTime>0</TotalTime>
  <Pages>1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Trabandt, Katrin (Stadt Lauterbach)</dc:creator>
  <cp:keywords/>
  <dc:description/>
  <cp:lastModifiedBy>Trabandt, Katrin (Stadt Lauterbach)</cp:lastModifiedBy>
  <cp:revision>1</cp:revision>
  <cp:lastPrinted>2018-06-25T07:09:00Z</cp:lastPrinted>
  <dcterms:created xsi:type="dcterms:W3CDTF">2018-06-25T06:38:00Z</dcterms:created>
  <dcterms:modified xsi:type="dcterms:W3CDTF">2018-06-25T10:00:00Z</dcterms:modified>
</cp:coreProperties>
</file>