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8E682B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Magistrat der Kreisstadt Lauterbach</w:t>
      </w:r>
    </w:p>
    <w:p w:rsidR="008E682B" w:rsidRDefault="008E682B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Frau Gondolph / Frau Krömmelbein</w:t>
      </w:r>
    </w:p>
    <w:p w:rsidR="008E682B" w:rsidRDefault="008E682B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Marktplatz 14</w:t>
      </w:r>
    </w:p>
    <w:p w:rsidR="008E682B" w:rsidRPr="00347794" w:rsidRDefault="008E682B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36341 Lauterbach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8E682B" w:rsidRDefault="00AA6ACA" w:rsidP="00AA6ACA">
      <w:pPr>
        <w:rPr>
          <w:rFonts w:cs="Arial"/>
          <w:b/>
          <w:sz w:val="20"/>
          <w:szCs w:val="20"/>
        </w:rPr>
      </w:pPr>
      <w:r w:rsidRPr="008E682B">
        <w:rPr>
          <w:rFonts w:cs="Arial"/>
          <w:b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bookmarkStart w:id="0" w:name="_GoBack"/>
      <w:bookmarkEnd w:id="0"/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7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E682B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AD7DF"/>
  <w15:chartTrackingRefBased/>
  <w15:docId w15:val="{BF0489DD-C38D-43D6-B870-8B430FD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8604-1C20-455D-A801-984EA15C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80646B92.dotm</Template>
  <TotalTime>0</TotalTime>
  <Pages>2</Pages>
  <Words>319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Krömmelbein, Claudia (Stadt Lauterbach)</cp:lastModifiedBy>
  <cp:revision>2</cp:revision>
  <cp:lastPrinted>2017-08-26T15:01:00Z</cp:lastPrinted>
  <dcterms:created xsi:type="dcterms:W3CDTF">2018-02-09T09:40:00Z</dcterms:created>
  <dcterms:modified xsi:type="dcterms:W3CDTF">2018-02-09T09:40:00Z</dcterms:modified>
</cp:coreProperties>
</file>